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83" w:rsidRPr="00E61073" w:rsidRDefault="00724683" w:rsidP="00B56479">
      <w:pPr>
        <w:rPr>
          <w:i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i/>
          <w:noProof/>
        </w:rPr>
        <w:t>Bydgoszcz, dnia 11</w:t>
      </w:r>
      <w:r w:rsidRPr="00E61073">
        <w:rPr>
          <w:i/>
          <w:noProof/>
        </w:rPr>
        <w:t>.01.2016r</w:t>
      </w:r>
      <w:r>
        <w:rPr>
          <w:i/>
          <w:noProof/>
        </w:rPr>
        <w:t>.</w:t>
      </w:r>
      <w:r w:rsidRPr="00E61073">
        <w:rPr>
          <w:i/>
        </w:rPr>
        <w:tab/>
      </w:r>
      <w:r w:rsidRPr="00E61073">
        <w:rPr>
          <w:i/>
        </w:rPr>
        <w:tab/>
      </w:r>
      <w:r w:rsidRPr="00E61073">
        <w:rPr>
          <w:i/>
        </w:rPr>
        <w:tab/>
      </w:r>
      <w:r w:rsidRPr="00E61073">
        <w:rPr>
          <w:i/>
        </w:rPr>
        <w:tab/>
      </w:r>
    </w:p>
    <w:p w:rsidR="00724683" w:rsidRDefault="00724683" w:rsidP="00073BD6">
      <w:pPr>
        <w:tabs>
          <w:tab w:val="left" w:pos="2880"/>
          <w:tab w:val="left" w:pos="3600"/>
        </w:tabs>
        <w:spacing w:line="360" w:lineRule="auto"/>
        <w:rPr>
          <w:b/>
          <w:i/>
        </w:rPr>
      </w:pPr>
      <w:r w:rsidRPr="005F2930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gwiazda_ostateczna" style="width:106.5pt;height:100.5pt;visibility:visible">
            <v:imagedata r:id="rId6" o:title=""/>
          </v:shape>
        </w:pict>
      </w:r>
    </w:p>
    <w:p w:rsidR="00724683" w:rsidRDefault="00724683" w:rsidP="00B56479">
      <w:pPr>
        <w:spacing w:line="360" w:lineRule="auto"/>
        <w:jc w:val="both"/>
        <w:rPr>
          <w:b/>
          <w:i/>
        </w:rPr>
      </w:pPr>
    </w:p>
    <w:p w:rsidR="00724683" w:rsidRDefault="00724683" w:rsidP="00B56479">
      <w:pPr>
        <w:spacing w:line="360" w:lineRule="auto"/>
        <w:jc w:val="both"/>
        <w:rPr>
          <w:b/>
          <w:i/>
        </w:rPr>
      </w:pPr>
    </w:p>
    <w:p w:rsidR="00724683" w:rsidRDefault="00724683" w:rsidP="00B56479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Szanowni Państwo, </w:t>
      </w:r>
    </w:p>
    <w:p w:rsidR="00724683" w:rsidRDefault="00724683" w:rsidP="00B56479">
      <w:pPr>
        <w:spacing w:line="360" w:lineRule="auto"/>
        <w:jc w:val="both"/>
        <w:rPr>
          <w:b/>
          <w:i/>
        </w:rPr>
      </w:pPr>
    </w:p>
    <w:p w:rsidR="00724683" w:rsidRDefault="00724683" w:rsidP="00B56479">
      <w:pPr>
        <w:spacing w:line="360" w:lineRule="auto"/>
        <w:jc w:val="both"/>
        <w:rPr>
          <w:i/>
        </w:rPr>
      </w:pPr>
    </w:p>
    <w:p w:rsidR="00724683" w:rsidRDefault="00724683" w:rsidP="00B56479">
      <w:pPr>
        <w:spacing w:line="360" w:lineRule="auto"/>
        <w:jc w:val="both"/>
        <w:rPr>
          <w:i/>
        </w:rPr>
      </w:pPr>
      <w:r>
        <w:rPr>
          <w:i/>
        </w:rPr>
        <w:tab/>
      </w:r>
    </w:p>
    <w:p w:rsidR="00724683" w:rsidRDefault="00724683" w:rsidP="00B56479">
      <w:pPr>
        <w:spacing w:line="360" w:lineRule="auto"/>
        <w:jc w:val="both"/>
        <w:rPr>
          <w:i/>
        </w:rPr>
      </w:pPr>
      <w:r>
        <w:rPr>
          <w:i/>
        </w:rPr>
        <w:tab/>
        <w:t xml:space="preserve">W związku z zakończeniem służby w Policji oraz pracy na stanowisku Komendanta Wojewódzkiego Policji w Bydgoszczy bardzo dziękuję policjantom i pracownikom Policji           za współpracę. </w:t>
      </w:r>
    </w:p>
    <w:p w:rsidR="00724683" w:rsidRDefault="00724683" w:rsidP="00B56479">
      <w:pPr>
        <w:spacing w:line="360" w:lineRule="auto"/>
        <w:jc w:val="both"/>
        <w:rPr>
          <w:i/>
        </w:rPr>
      </w:pPr>
    </w:p>
    <w:p w:rsidR="00724683" w:rsidRDefault="00724683" w:rsidP="00B56479">
      <w:pPr>
        <w:spacing w:line="360" w:lineRule="auto"/>
        <w:jc w:val="both"/>
        <w:rPr>
          <w:i/>
        </w:rPr>
      </w:pPr>
      <w:r>
        <w:rPr>
          <w:i/>
        </w:rPr>
        <w:tab/>
        <w:t>Okres pracy na stanowisku Komendanta Wojewódzkiego Policji był dla mnie wyjątkowy. Współpraca z Państwem była dla mnie wielkim zaszczytem i honorem.</w:t>
      </w:r>
    </w:p>
    <w:p w:rsidR="00724683" w:rsidRDefault="00724683" w:rsidP="00B56479">
      <w:pPr>
        <w:spacing w:line="360" w:lineRule="auto"/>
        <w:jc w:val="both"/>
        <w:rPr>
          <w:i/>
        </w:rPr>
      </w:pPr>
    </w:p>
    <w:p w:rsidR="00724683" w:rsidRDefault="00724683" w:rsidP="00B56479">
      <w:pPr>
        <w:spacing w:line="360" w:lineRule="auto"/>
        <w:jc w:val="both"/>
        <w:rPr>
          <w:i/>
        </w:rPr>
      </w:pPr>
      <w:r>
        <w:rPr>
          <w:i/>
        </w:rPr>
        <w:tab/>
        <w:t>W tym czasie spotkałem wspaniałych ludzi, którzy z zaangażowaniem                                    i profesjonalizmem podchodzą do swoich obowiązków. Wspólnie realizowaliśmy wiele projektów i przedsięwzięć poprawiających stan i poczucie bezpieczeństwa, sprawność naszego funkcjonowania oraz warunki socjalne policjantów i  pracowników</w:t>
      </w:r>
      <w:bookmarkStart w:id="0" w:name="_GoBack"/>
      <w:bookmarkEnd w:id="0"/>
      <w:r>
        <w:rPr>
          <w:i/>
        </w:rPr>
        <w:t xml:space="preserve">. </w:t>
      </w:r>
    </w:p>
    <w:p w:rsidR="00724683" w:rsidRDefault="00724683" w:rsidP="00B56479">
      <w:pPr>
        <w:spacing w:line="360" w:lineRule="auto"/>
        <w:jc w:val="both"/>
        <w:rPr>
          <w:i/>
        </w:rPr>
      </w:pPr>
      <w:r>
        <w:rPr>
          <w:i/>
        </w:rPr>
        <w:t xml:space="preserve"> </w:t>
      </w:r>
    </w:p>
    <w:p w:rsidR="00724683" w:rsidRDefault="00724683" w:rsidP="00B56479">
      <w:pPr>
        <w:spacing w:line="360" w:lineRule="auto"/>
        <w:jc w:val="both"/>
        <w:rPr>
          <w:i/>
        </w:rPr>
      </w:pPr>
      <w:r>
        <w:rPr>
          <w:i/>
        </w:rPr>
        <w:tab/>
        <w:t>Życzę Państwu kolejnych sukcesów i wszelkiej pomyślności.</w:t>
      </w:r>
    </w:p>
    <w:p w:rsidR="00724683" w:rsidRDefault="00724683" w:rsidP="00B56479">
      <w:pPr>
        <w:spacing w:line="360" w:lineRule="auto"/>
        <w:jc w:val="both"/>
        <w:rPr>
          <w:i/>
        </w:rPr>
      </w:pPr>
    </w:p>
    <w:p w:rsidR="00724683" w:rsidRDefault="00724683" w:rsidP="00B56479">
      <w:pPr>
        <w:spacing w:line="360" w:lineRule="auto"/>
        <w:jc w:val="both"/>
        <w:rPr>
          <w:i/>
        </w:rPr>
      </w:pPr>
      <w:r>
        <w:rPr>
          <w:i/>
        </w:rPr>
        <w:t xml:space="preserve"> </w:t>
      </w:r>
    </w:p>
    <w:p w:rsidR="00724683" w:rsidRDefault="00724683" w:rsidP="00B56479">
      <w:pPr>
        <w:spacing w:line="360" w:lineRule="auto"/>
        <w:jc w:val="both"/>
        <w:rPr>
          <w:i/>
        </w:rPr>
      </w:pPr>
    </w:p>
    <w:p w:rsidR="00724683" w:rsidRPr="00E61073" w:rsidRDefault="00724683" w:rsidP="00B56479">
      <w:pPr>
        <w:spacing w:line="360" w:lineRule="auto"/>
        <w:jc w:val="both"/>
        <w:rPr>
          <w:i/>
        </w:rPr>
      </w:pPr>
    </w:p>
    <w:p w:rsidR="00724683" w:rsidRPr="009D3440" w:rsidRDefault="00724683" w:rsidP="00B56479">
      <w:pPr>
        <w:tabs>
          <w:tab w:val="left" w:pos="4860"/>
        </w:tabs>
        <w:ind w:left="4956"/>
        <w:jc w:val="center"/>
        <w:rPr>
          <w:i/>
          <w:sz w:val="22"/>
          <w:szCs w:val="22"/>
        </w:rPr>
      </w:pPr>
    </w:p>
    <w:p w:rsidR="00724683" w:rsidRPr="00155922" w:rsidRDefault="00724683" w:rsidP="00B56479">
      <w:pPr>
        <w:tabs>
          <w:tab w:val="left" w:pos="4860"/>
        </w:tabs>
        <w:ind w:left="4956"/>
        <w:jc w:val="center"/>
        <w:rPr>
          <w:b/>
          <w:i/>
        </w:rPr>
      </w:pPr>
      <w:r w:rsidRPr="00155922">
        <w:rPr>
          <w:b/>
          <w:i/>
        </w:rPr>
        <w:t>nadinsp. Krzysztof Zgłobicki</w:t>
      </w:r>
    </w:p>
    <w:p w:rsidR="00724683" w:rsidRPr="009D3440" w:rsidRDefault="00724683" w:rsidP="00B56479">
      <w:pPr>
        <w:tabs>
          <w:tab w:val="left" w:pos="0"/>
        </w:tabs>
        <w:rPr>
          <w:i/>
          <w:sz w:val="22"/>
          <w:szCs w:val="22"/>
        </w:rPr>
      </w:pPr>
    </w:p>
    <w:p w:rsidR="00724683" w:rsidRDefault="00724683" w:rsidP="00B56479">
      <w:pPr>
        <w:jc w:val="center"/>
        <w:rPr>
          <w:i/>
          <w:sz w:val="22"/>
          <w:szCs w:val="22"/>
        </w:rPr>
      </w:pPr>
    </w:p>
    <w:p w:rsidR="00724683" w:rsidRDefault="00724683" w:rsidP="00B56479">
      <w:pPr>
        <w:jc w:val="center"/>
        <w:rPr>
          <w:i/>
          <w:sz w:val="22"/>
          <w:szCs w:val="22"/>
        </w:rPr>
      </w:pPr>
    </w:p>
    <w:p w:rsidR="00724683" w:rsidRDefault="00724683" w:rsidP="005857AF">
      <w:pPr>
        <w:rPr>
          <w:i/>
          <w:sz w:val="22"/>
          <w:szCs w:val="22"/>
        </w:rPr>
      </w:pPr>
    </w:p>
    <w:sectPr w:rsidR="00724683" w:rsidSect="0044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83" w:rsidRDefault="00724683" w:rsidP="00217204">
      <w:r>
        <w:separator/>
      </w:r>
    </w:p>
  </w:endnote>
  <w:endnote w:type="continuationSeparator" w:id="0">
    <w:p w:rsidR="00724683" w:rsidRDefault="00724683" w:rsidP="0021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83" w:rsidRDefault="00724683" w:rsidP="00217204">
      <w:r>
        <w:separator/>
      </w:r>
    </w:p>
  </w:footnote>
  <w:footnote w:type="continuationSeparator" w:id="0">
    <w:p w:rsidR="00724683" w:rsidRDefault="00724683" w:rsidP="00217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204"/>
    <w:rsid w:val="000243D7"/>
    <w:rsid w:val="00073BD6"/>
    <w:rsid w:val="000870EB"/>
    <w:rsid w:val="000B4ABB"/>
    <w:rsid w:val="000B7C45"/>
    <w:rsid w:val="0014431D"/>
    <w:rsid w:val="00150A84"/>
    <w:rsid w:val="00153019"/>
    <w:rsid w:val="00155922"/>
    <w:rsid w:val="001766D1"/>
    <w:rsid w:val="001B778D"/>
    <w:rsid w:val="001C29BB"/>
    <w:rsid w:val="001C5D6A"/>
    <w:rsid w:val="001E612A"/>
    <w:rsid w:val="001F1B1E"/>
    <w:rsid w:val="00215609"/>
    <w:rsid w:val="00217204"/>
    <w:rsid w:val="00227FF6"/>
    <w:rsid w:val="0026497B"/>
    <w:rsid w:val="002D4EB3"/>
    <w:rsid w:val="002D7F82"/>
    <w:rsid w:val="002F34E5"/>
    <w:rsid w:val="00321623"/>
    <w:rsid w:val="00347EDE"/>
    <w:rsid w:val="00363602"/>
    <w:rsid w:val="003D7A02"/>
    <w:rsid w:val="003F321F"/>
    <w:rsid w:val="00440477"/>
    <w:rsid w:val="0046083F"/>
    <w:rsid w:val="0046085B"/>
    <w:rsid w:val="00463A77"/>
    <w:rsid w:val="00487E4D"/>
    <w:rsid w:val="00491AD1"/>
    <w:rsid w:val="00493828"/>
    <w:rsid w:val="004A547A"/>
    <w:rsid w:val="004C6EF6"/>
    <w:rsid w:val="004D5520"/>
    <w:rsid w:val="004E3FD5"/>
    <w:rsid w:val="0050773D"/>
    <w:rsid w:val="00516E71"/>
    <w:rsid w:val="00521172"/>
    <w:rsid w:val="005857AF"/>
    <w:rsid w:val="005A48ED"/>
    <w:rsid w:val="005C5B9E"/>
    <w:rsid w:val="005C75DE"/>
    <w:rsid w:val="005D0850"/>
    <w:rsid w:val="005E3B42"/>
    <w:rsid w:val="005E7805"/>
    <w:rsid w:val="005F2930"/>
    <w:rsid w:val="006527E3"/>
    <w:rsid w:val="00655F17"/>
    <w:rsid w:val="00656169"/>
    <w:rsid w:val="00657EFE"/>
    <w:rsid w:val="0066148A"/>
    <w:rsid w:val="00667347"/>
    <w:rsid w:val="006E691A"/>
    <w:rsid w:val="00702963"/>
    <w:rsid w:val="00705FE4"/>
    <w:rsid w:val="0071606B"/>
    <w:rsid w:val="00724683"/>
    <w:rsid w:val="007320D9"/>
    <w:rsid w:val="0077078E"/>
    <w:rsid w:val="0078613B"/>
    <w:rsid w:val="007A0A81"/>
    <w:rsid w:val="007D0931"/>
    <w:rsid w:val="007E6D52"/>
    <w:rsid w:val="00810BE0"/>
    <w:rsid w:val="00876D9B"/>
    <w:rsid w:val="009416C0"/>
    <w:rsid w:val="00954C1B"/>
    <w:rsid w:val="0096482D"/>
    <w:rsid w:val="00974CF6"/>
    <w:rsid w:val="0098502F"/>
    <w:rsid w:val="009B7802"/>
    <w:rsid w:val="009D3440"/>
    <w:rsid w:val="00A26A69"/>
    <w:rsid w:val="00A73022"/>
    <w:rsid w:val="00AB243B"/>
    <w:rsid w:val="00AB2D40"/>
    <w:rsid w:val="00B56479"/>
    <w:rsid w:val="00B64286"/>
    <w:rsid w:val="00BA4702"/>
    <w:rsid w:val="00BD7658"/>
    <w:rsid w:val="00BF7E3E"/>
    <w:rsid w:val="00C4187D"/>
    <w:rsid w:val="00C43EB6"/>
    <w:rsid w:val="00C440FC"/>
    <w:rsid w:val="00C637EB"/>
    <w:rsid w:val="00C7016B"/>
    <w:rsid w:val="00CA4492"/>
    <w:rsid w:val="00CD60CA"/>
    <w:rsid w:val="00D34ABE"/>
    <w:rsid w:val="00D57A1A"/>
    <w:rsid w:val="00D75129"/>
    <w:rsid w:val="00D839C3"/>
    <w:rsid w:val="00D85F62"/>
    <w:rsid w:val="00DB0170"/>
    <w:rsid w:val="00DE614E"/>
    <w:rsid w:val="00DE6F5E"/>
    <w:rsid w:val="00E142AA"/>
    <w:rsid w:val="00E61073"/>
    <w:rsid w:val="00E6541A"/>
    <w:rsid w:val="00E76C24"/>
    <w:rsid w:val="00F32843"/>
    <w:rsid w:val="00FE457A"/>
    <w:rsid w:val="00FF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172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720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2172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7204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17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20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3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1342">
                  <w:marLeft w:val="0"/>
                  <w:marRight w:val="0"/>
                  <w:marTop w:val="15"/>
                  <w:marBottom w:val="0"/>
                  <w:divBdr>
                    <w:top w:val="single" w:sz="6" w:space="18" w:color="F1F1F1"/>
                    <w:left w:val="single" w:sz="6" w:space="18" w:color="F1F1F1"/>
                    <w:bottom w:val="single" w:sz="6" w:space="18" w:color="F1F1F1"/>
                    <w:right w:val="single" w:sz="6" w:space="18" w:color="F1F1F1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121</Words>
  <Characters>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A09063</dc:creator>
  <cp:keywords/>
  <dc:description/>
  <cp:lastModifiedBy>670568</cp:lastModifiedBy>
  <cp:revision>2</cp:revision>
  <cp:lastPrinted>2016-01-11T09:53:00Z</cp:lastPrinted>
  <dcterms:created xsi:type="dcterms:W3CDTF">2016-01-12T10:46:00Z</dcterms:created>
  <dcterms:modified xsi:type="dcterms:W3CDTF">2016-01-12T10:46:00Z</dcterms:modified>
</cp:coreProperties>
</file>